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1148A623" w:rsidR="00AD6407" w:rsidRDefault="00985DD0">
      <w:pPr>
        <w:rPr>
          <w:b/>
        </w:rPr>
      </w:pPr>
      <w:bookmarkStart w:id="0" w:name="_Hlk514615113"/>
      <w:r>
        <w:rPr>
          <w:b/>
        </w:rPr>
        <w:t>December 2, 2019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6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463A037" w14:textId="2F83ED00" w:rsidR="00F52A75" w:rsidRPr="00985DD0" w:rsidRDefault="00985DD0" w:rsidP="00D12804">
      <w:pPr>
        <w:rPr>
          <w:rStyle w:val="Hyperlink"/>
        </w:rPr>
      </w:pPr>
      <w:r>
        <w:t xml:space="preserve"> </w:t>
      </w:r>
      <w:proofErr w:type="spellStart"/>
      <w:proofErr w:type="gramStart"/>
      <w:r>
        <w:rPr>
          <w:i/>
          <w:iCs/>
        </w:rPr>
        <w:t>FarmWeek</w:t>
      </w:r>
      <w:proofErr w:type="spellEnd"/>
      <w:r>
        <w:rPr>
          <w:i/>
          <w:iCs/>
        </w:rPr>
        <w:t xml:space="preserve"> </w:t>
      </w:r>
      <w:r>
        <w:t xml:space="preserve"> is</w:t>
      </w:r>
      <w:proofErr w:type="gramEnd"/>
      <w:r>
        <w:t xml:space="preserve"> not published the week of Thanksgiving, instead we offer you this article from Agri-News</w:t>
      </w:r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62047ADF" w14:textId="28051D2E" w:rsidR="00985DD0" w:rsidRDefault="00985DD0" w:rsidP="0018032A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Former White House check steps out of the kitchen</w:t>
      </w:r>
    </w:p>
    <w:p w14:paraId="0992F333" w14:textId="77777777" w:rsidR="00985DD0" w:rsidRDefault="00985DD0" w:rsidP="009814C0">
      <w:pPr>
        <w:tabs>
          <w:tab w:val="left" w:pos="2160"/>
        </w:tabs>
        <w:spacing w:line="480" w:lineRule="auto"/>
      </w:pPr>
      <w:hyperlink r:id="rId7" w:history="1">
        <w:r>
          <w:rPr>
            <w:rStyle w:val="Hyperlink"/>
          </w:rPr>
          <w:t>http://www.agrinews-pubs.com/news/former-white-house-chef-steps-out-of-the-kitchen/article_e33a94c0-1207-11ea-955c-eb0535f7341d.html</w:t>
        </w:r>
      </w:hyperlink>
    </w:p>
    <w:p w14:paraId="459097CD" w14:textId="77777777" w:rsidR="00985DD0" w:rsidRDefault="00985DD0" w:rsidP="009814C0">
      <w:pPr>
        <w:tabs>
          <w:tab w:val="left" w:pos="2160"/>
        </w:tabs>
        <w:spacing w:line="480" w:lineRule="auto"/>
      </w:pPr>
    </w:p>
    <w:p w14:paraId="27C66F12" w14:textId="2B743E07" w:rsidR="002E4995" w:rsidRDefault="00985DD0" w:rsidP="009814C0">
      <w:pPr>
        <w:tabs>
          <w:tab w:val="left" w:pos="2160"/>
        </w:tabs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bCs/>
          <w:sz w:val="28"/>
          <w:szCs w:val="28"/>
        </w:rPr>
        <w:t>Former White House chef steps out of the kitchen</w:t>
      </w:r>
    </w:p>
    <w:p w14:paraId="45CB91A4" w14:textId="298F3C12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7004BF0" w14:textId="616E2860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A0FE42F" w14:textId="1FCC6A5E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563FE658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6C749FBF" w14:textId="51216429" w:rsidR="009814C0" w:rsidRDefault="009814C0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0C69D1" w14:textId="3C442023" w:rsidR="009814C0" w:rsidRDefault="009814C0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C91B4CF" w14:textId="77777777" w:rsidR="009814C0" w:rsidRDefault="009814C0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F49F85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</w:t>
      </w:r>
      <w:r w:rsidR="00985DD0">
        <w:rPr>
          <w:rFonts w:ascii="Trebuchet MS" w:hAnsi="Trebuchet MS"/>
          <w:sz w:val="24"/>
          <w:szCs w:val="24"/>
        </w:rPr>
        <w:t xml:space="preserve">at </w:t>
      </w:r>
      <w:hyperlink r:id="rId8" w:history="1">
        <w:r w:rsidR="00985DD0">
          <w:rPr>
            <w:rStyle w:val="Hyperlink"/>
          </w:rPr>
          <w:t>http://www.agrinews-pubs.com/news/former-white-house-chef-steps-out-of-the-kitchen/article_e33a94c0-1207-11ea-955c-eb0535f7341d.html</w:t>
        </w:r>
      </w:hyperlink>
    </w:p>
    <w:p w14:paraId="4B790ACB" w14:textId="2CB14139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35D5D745" w14:textId="03233CEC" w:rsidR="00EE053F" w:rsidRPr="00EE053F" w:rsidRDefault="00985DD0" w:rsidP="00EE053F">
      <w:pPr>
        <w:spacing w:line="48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Former White House chef steps out of the kitchen</w:t>
      </w:r>
    </w:p>
    <w:p w14:paraId="271FF45C" w14:textId="77777777" w:rsidR="00AF16CB" w:rsidRDefault="00AF16CB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5D6900C9" w14:textId="752D1660" w:rsidR="003F43FF" w:rsidRDefault="00EE053F" w:rsidP="00EB191F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985DD0">
        <w:rPr>
          <w:rFonts w:ascii="Trebuchet MS" w:hAnsi="Trebuchet MS"/>
          <w:sz w:val="24"/>
          <w:szCs w:val="24"/>
        </w:rPr>
        <w:t xml:space="preserve">What was Sam </w:t>
      </w:r>
      <w:proofErr w:type="spellStart"/>
      <w:r w:rsidR="00985DD0">
        <w:rPr>
          <w:rFonts w:ascii="Trebuchet MS" w:hAnsi="Trebuchet MS"/>
          <w:sz w:val="24"/>
          <w:szCs w:val="24"/>
        </w:rPr>
        <w:t>Kass’s</w:t>
      </w:r>
      <w:proofErr w:type="spellEnd"/>
      <w:r w:rsidR="00985DD0">
        <w:rPr>
          <w:rFonts w:ascii="Trebuchet MS" w:hAnsi="Trebuchet MS"/>
          <w:sz w:val="24"/>
          <w:szCs w:val="24"/>
        </w:rPr>
        <w:t xml:space="preserve"> role in the White House?</w:t>
      </w:r>
    </w:p>
    <w:p w14:paraId="28B4FF9D" w14:textId="30D1DC48" w:rsidR="00EE053F" w:rsidRDefault="00985DD0" w:rsidP="00EB191F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Define the following:</w:t>
      </w:r>
    </w:p>
    <w:p w14:paraId="7DFC8B59" w14:textId="77848888" w:rsidR="00985DD0" w:rsidRDefault="00985DD0" w:rsidP="00985DD0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Innovation</w:t>
      </w:r>
    </w:p>
    <w:p w14:paraId="3276D393" w14:textId="4B5A6B1E" w:rsidR="00985DD0" w:rsidRDefault="00985DD0" w:rsidP="00985DD0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Venture capitalism</w:t>
      </w:r>
    </w:p>
    <w:p w14:paraId="66CC30FE" w14:textId="65D2381C" w:rsidR="00985DD0" w:rsidRDefault="00985DD0" w:rsidP="00985DD0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Entrepreneur</w:t>
      </w:r>
    </w:p>
    <w:p w14:paraId="41E6CA20" w14:textId="77777777" w:rsidR="00985DD0" w:rsidRDefault="00985DD0" w:rsidP="00985DD0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</w:p>
    <w:p w14:paraId="32EB7082" w14:textId="2EF6AD2E" w:rsidR="00DA2C48" w:rsidRDefault="009814C0" w:rsidP="00EB191F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8764D0">
        <w:rPr>
          <w:rFonts w:ascii="Trebuchet MS" w:hAnsi="Trebuchet MS"/>
          <w:sz w:val="24"/>
          <w:szCs w:val="24"/>
        </w:rPr>
        <w:t xml:space="preserve">What do you think of </w:t>
      </w:r>
      <w:proofErr w:type="spellStart"/>
      <w:r w:rsidR="008764D0">
        <w:rPr>
          <w:rFonts w:ascii="Trebuchet MS" w:hAnsi="Trebuchet MS"/>
          <w:sz w:val="24"/>
          <w:szCs w:val="24"/>
        </w:rPr>
        <w:t>Kass’s</w:t>
      </w:r>
      <w:proofErr w:type="spellEnd"/>
      <w:r w:rsidR="008764D0">
        <w:rPr>
          <w:rFonts w:ascii="Trebuchet MS" w:hAnsi="Trebuchet MS"/>
          <w:sz w:val="24"/>
          <w:szCs w:val="24"/>
        </w:rPr>
        <w:t xml:space="preserve"> statement that now is the right time to invest with people who know about agriculture and food?  Explain if you would invest in this situation or not.  </w:t>
      </w:r>
    </w:p>
    <w:p w14:paraId="35A3D749" w14:textId="3388F938" w:rsidR="009814C0" w:rsidRDefault="009814C0" w:rsidP="00EB191F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Explain </w:t>
      </w:r>
      <w:proofErr w:type="spellStart"/>
      <w:r w:rsidR="008764D0">
        <w:rPr>
          <w:rFonts w:ascii="Trebuchet MS" w:hAnsi="Trebuchet MS"/>
          <w:sz w:val="24"/>
          <w:szCs w:val="24"/>
        </w:rPr>
        <w:t>Kass’s</w:t>
      </w:r>
      <w:proofErr w:type="spellEnd"/>
      <w:r w:rsidR="008764D0">
        <w:rPr>
          <w:rFonts w:ascii="Trebuchet MS" w:hAnsi="Trebuchet MS"/>
          <w:sz w:val="24"/>
          <w:szCs w:val="24"/>
        </w:rPr>
        <w:t xml:space="preserve"> thoughts on technology related to agriculture. </w:t>
      </w:r>
    </w:p>
    <w:p w14:paraId="74E38B10" w14:textId="407720F3" w:rsidR="00EB191F" w:rsidRDefault="009814C0" w:rsidP="008764D0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8764D0">
        <w:rPr>
          <w:rFonts w:ascii="Trebuchet MS" w:hAnsi="Trebuchet MS"/>
          <w:sz w:val="24"/>
          <w:szCs w:val="24"/>
        </w:rPr>
        <w:t xml:space="preserve">After a long thanksgiving break, explain your thoughts on the Obama family eating dinner together.  Why did this have an impact on Sam </w:t>
      </w:r>
      <w:proofErr w:type="spellStart"/>
      <w:r w:rsidR="004D0670">
        <w:rPr>
          <w:rFonts w:ascii="Trebuchet MS" w:hAnsi="Trebuchet MS"/>
          <w:sz w:val="24"/>
          <w:szCs w:val="24"/>
        </w:rPr>
        <w:t>Kass</w:t>
      </w:r>
      <w:proofErr w:type="spellEnd"/>
      <w:r w:rsidR="004D0670">
        <w:rPr>
          <w:rFonts w:ascii="Trebuchet MS" w:hAnsi="Trebuchet MS"/>
          <w:sz w:val="24"/>
          <w:szCs w:val="24"/>
        </w:rPr>
        <w:t>?</w:t>
      </w:r>
    </w:p>
    <w:p w14:paraId="2EE040EE" w14:textId="688F2F8F" w:rsidR="00EB191F" w:rsidRDefault="00EB191F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58205E29" w14:textId="6CC9233C" w:rsidR="003F43FF" w:rsidRDefault="003F43FF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B59948D" w14:textId="5CD74008" w:rsidR="003F43FF" w:rsidRDefault="003F43FF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48C04960" w14:textId="13CBB2E2" w:rsidR="009814C0" w:rsidRDefault="009814C0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089A34C3" w14:textId="1EE6DA35" w:rsidR="009814C0" w:rsidRDefault="009814C0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194DF407" w14:textId="5E97830A" w:rsidR="009814C0" w:rsidRDefault="009814C0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58AEFF2" w14:textId="77777777" w:rsidR="009814C0" w:rsidRDefault="009814C0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4B9A6785" w14:textId="29EA33BD" w:rsidR="00EB191F" w:rsidRDefault="00EB191F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</w:p>
    <w:p w14:paraId="60FB5659" w14:textId="2102B2F1" w:rsidR="003F43FF" w:rsidRDefault="00EB191F" w:rsidP="00EE053F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 w:rsidRPr="003F43FF">
        <w:rPr>
          <w:rFonts w:ascii="Trebuchet MS" w:hAnsi="Trebuchet MS"/>
        </w:rPr>
        <w:t xml:space="preserve"> </w:t>
      </w:r>
      <w:r w:rsidR="00EE053F">
        <w:rPr>
          <w:rFonts w:ascii="Trebuchet MS" w:hAnsi="Trebuchet MS"/>
        </w:rPr>
        <w:t xml:space="preserve"> </w:t>
      </w:r>
      <w:r w:rsidR="009814C0">
        <w:rPr>
          <w:rFonts w:ascii="Trebuchet MS" w:hAnsi="Trebuchet MS"/>
        </w:rPr>
        <w:t xml:space="preserve"> </w:t>
      </w:r>
      <w:r w:rsidR="00985DD0">
        <w:rPr>
          <w:rFonts w:ascii="Trebuchet MS" w:hAnsi="Trebuchet MS"/>
        </w:rPr>
        <w:t xml:space="preserve">White House chef and senior policy adviser for nutrition in the Obama administration. </w:t>
      </w:r>
    </w:p>
    <w:p w14:paraId="2D2DE2EE" w14:textId="77777777" w:rsidR="00985DD0" w:rsidRDefault="00985DD0" w:rsidP="00EE053F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Innovation: a new method, idea, or product.</w:t>
      </w:r>
    </w:p>
    <w:p w14:paraId="7F836929" w14:textId="77777777" w:rsidR="00985DD0" w:rsidRDefault="00985DD0" w:rsidP="00985DD0">
      <w:pPr>
        <w:spacing w:line="480" w:lineRule="auto"/>
        <w:ind w:left="720" w:firstLine="360"/>
        <w:rPr>
          <w:rFonts w:ascii="Trebuchet MS" w:hAnsi="Trebuchet MS"/>
        </w:rPr>
      </w:pPr>
      <w:r>
        <w:rPr>
          <w:rFonts w:ascii="Trebuchet MS" w:hAnsi="Trebuchet MS"/>
        </w:rPr>
        <w:t xml:space="preserve">Venture Capitalism:  Investing in a project where there is a substantial element of risk, typically a new or expanding business. </w:t>
      </w:r>
    </w:p>
    <w:p w14:paraId="6CA058F7" w14:textId="77777777" w:rsidR="008764D0" w:rsidRDefault="00985DD0" w:rsidP="00985DD0">
      <w:pPr>
        <w:spacing w:line="480" w:lineRule="auto"/>
        <w:ind w:left="720" w:firstLine="360"/>
        <w:rPr>
          <w:rFonts w:ascii="Trebuchet MS" w:hAnsi="Trebuchet MS"/>
        </w:rPr>
      </w:pPr>
      <w:r>
        <w:rPr>
          <w:rFonts w:ascii="Trebuchet MS" w:hAnsi="Trebuchet MS"/>
        </w:rPr>
        <w:t>Entrepreneur:  a person who organizes and oper</w:t>
      </w:r>
      <w:r w:rsidR="008764D0">
        <w:rPr>
          <w:rFonts w:ascii="Trebuchet MS" w:hAnsi="Trebuchet MS"/>
        </w:rPr>
        <w:t>ates a business taking on greater than normal financial risks to do so.</w:t>
      </w:r>
    </w:p>
    <w:p w14:paraId="5FB21C16" w14:textId="209A01EF" w:rsidR="00DA2C48" w:rsidRPr="008764D0" w:rsidRDefault="008764D0" w:rsidP="008764D0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Answers will vary, but should include the investment in food versus typical technology investments  </w:t>
      </w:r>
    </w:p>
    <w:p w14:paraId="73C9CEF1" w14:textId="4141E5A6" w:rsidR="00DA2C48" w:rsidRDefault="008764D0" w:rsidP="00EE053F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Answers will </w:t>
      </w:r>
      <w:proofErr w:type="gramStart"/>
      <w:r>
        <w:rPr>
          <w:rFonts w:ascii="Trebuchet MS" w:hAnsi="Trebuchet MS"/>
        </w:rPr>
        <w:t>vary, but</w:t>
      </w:r>
      <w:proofErr w:type="gramEnd"/>
      <w:r>
        <w:rPr>
          <w:rFonts w:ascii="Trebuchet MS" w:hAnsi="Trebuchet MS"/>
        </w:rPr>
        <w:t xml:space="preserve"> should include the reframing of the argument that technology is about tools and his opinion that new tools in the marketplace are neither good nor bad.  </w:t>
      </w:r>
    </w:p>
    <w:p w14:paraId="35EF0398" w14:textId="7B19F4A9" w:rsidR="00DA2C48" w:rsidRPr="003F43FF" w:rsidRDefault="004D0670" w:rsidP="00EE053F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Answers will vary, but the idea of a family eating together could be a novelty in our current society.  </w:t>
      </w:r>
      <w:bookmarkStart w:id="1" w:name="_GoBack"/>
      <w:bookmarkEnd w:id="1"/>
      <w:r w:rsidR="00706806">
        <w:rPr>
          <w:rFonts w:ascii="Trebuchet MS" w:hAnsi="Trebuchet MS"/>
        </w:rPr>
        <w:t xml:space="preserve">  </w:t>
      </w:r>
      <w:r w:rsidR="00DA2C48">
        <w:rPr>
          <w:rFonts w:ascii="Trebuchet MS" w:hAnsi="Trebuchet MS"/>
        </w:rPr>
        <w:t xml:space="preserve">   </w:t>
      </w:r>
    </w:p>
    <w:sectPr w:rsidR="00DA2C48" w:rsidRPr="003F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7"/>
  </w:num>
  <w:num w:numId="5">
    <w:abstractNumId w:val="0"/>
  </w:num>
  <w:num w:numId="6">
    <w:abstractNumId w:val="27"/>
  </w:num>
  <w:num w:numId="7">
    <w:abstractNumId w:val="21"/>
  </w:num>
  <w:num w:numId="8">
    <w:abstractNumId w:val="35"/>
  </w:num>
  <w:num w:numId="9">
    <w:abstractNumId w:val="12"/>
  </w:num>
  <w:num w:numId="10">
    <w:abstractNumId w:val="34"/>
  </w:num>
  <w:num w:numId="11">
    <w:abstractNumId w:val="9"/>
  </w:num>
  <w:num w:numId="12">
    <w:abstractNumId w:val="32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  <w:num w:numId="17">
    <w:abstractNumId w:val="1"/>
  </w:num>
  <w:num w:numId="18">
    <w:abstractNumId w:val="20"/>
  </w:num>
  <w:num w:numId="19">
    <w:abstractNumId w:val="23"/>
  </w:num>
  <w:num w:numId="20">
    <w:abstractNumId w:val="15"/>
  </w:num>
  <w:num w:numId="21">
    <w:abstractNumId w:val="17"/>
  </w:num>
  <w:num w:numId="22">
    <w:abstractNumId w:val="24"/>
  </w:num>
  <w:num w:numId="23">
    <w:abstractNumId w:val="30"/>
  </w:num>
  <w:num w:numId="24">
    <w:abstractNumId w:val="22"/>
  </w:num>
  <w:num w:numId="25">
    <w:abstractNumId w:val="33"/>
  </w:num>
  <w:num w:numId="26">
    <w:abstractNumId w:val="31"/>
  </w:num>
  <w:num w:numId="27">
    <w:abstractNumId w:val="4"/>
  </w:num>
  <w:num w:numId="28">
    <w:abstractNumId w:val="5"/>
  </w:num>
  <w:num w:numId="29">
    <w:abstractNumId w:val="19"/>
  </w:num>
  <w:num w:numId="30">
    <w:abstractNumId w:val="26"/>
  </w:num>
  <w:num w:numId="31">
    <w:abstractNumId w:val="16"/>
  </w:num>
  <w:num w:numId="32">
    <w:abstractNumId w:val="25"/>
  </w:num>
  <w:num w:numId="33">
    <w:abstractNumId w:val="13"/>
  </w:num>
  <w:num w:numId="34">
    <w:abstractNumId w:val="28"/>
  </w:num>
  <w:num w:numId="35">
    <w:abstractNumId w:val="2"/>
  </w:num>
  <w:num w:numId="36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42B4E"/>
    <w:rsid w:val="00051287"/>
    <w:rsid w:val="000521E8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76958"/>
    <w:rsid w:val="002770EE"/>
    <w:rsid w:val="00284192"/>
    <w:rsid w:val="00284AC0"/>
    <w:rsid w:val="002C5F09"/>
    <w:rsid w:val="002C622E"/>
    <w:rsid w:val="002D3FA1"/>
    <w:rsid w:val="002D547D"/>
    <w:rsid w:val="002E1E2F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512A"/>
    <w:rsid w:val="003C6187"/>
    <w:rsid w:val="003D35D3"/>
    <w:rsid w:val="003E3CBF"/>
    <w:rsid w:val="003E4D0B"/>
    <w:rsid w:val="003F1392"/>
    <w:rsid w:val="003F43FF"/>
    <w:rsid w:val="00402187"/>
    <w:rsid w:val="00416B2D"/>
    <w:rsid w:val="00421A60"/>
    <w:rsid w:val="0043759E"/>
    <w:rsid w:val="004443E7"/>
    <w:rsid w:val="00450152"/>
    <w:rsid w:val="004575D0"/>
    <w:rsid w:val="00461E50"/>
    <w:rsid w:val="00472011"/>
    <w:rsid w:val="00475240"/>
    <w:rsid w:val="00480B65"/>
    <w:rsid w:val="00496B81"/>
    <w:rsid w:val="004B22BB"/>
    <w:rsid w:val="004B6DD0"/>
    <w:rsid w:val="004C3CC1"/>
    <w:rsid w:val="004C69A0"/>
    <w:rsid w:val="004C7EF0"/>
    <w:rsid w:val="004D0670"/>
    <w:rsid w:val="004E7864"/>
    <w:rsid w:val="00502060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B23A5"/>
    <w:rsid w:val="005C5247"/>
    <w:rsid w:val="005E37B5"/>
    <w:rsid w:val="005E7493"/>
    <w:rsid w:val="005F0CD4"/>
    <w:rsid w:val="005F2B4A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06806"/>
    <w:rsid w:val="0071326D"/>
    <w:rsid w:val="00715C33"/>
    <w:rsid w:val="0072309A"/>
    <w:rsid w:val="0072582D"/>
    <w:rsid w:val="007312C5"/>
    <w:rsid w:val="0074423A"/>
    <w:rsid w:val="00746AEF"/>
    <w:rsid w:val="00755095"/>
    <w:rsid w:val="00762931"/>
    <w:rsid w:val="00765158"/>
    <w:rsid w:val="007846F4"/>
    <w:rsid w:val="007A1E88"/>
    <w:rsid w:val="007B44D6"/>
    <w:rsid w:val="007F2020"/>
    <w:rsid w:val="008139C7"/>
    <w:rsid w:val="0081478E"/>
    <w:rsid w:val="00816026"/>
    <w:rsid w:val="00817B88"/>
    <w:rsid w:val="0082164D"/>
    <w:rsid w:val="00844831"/>
    <w:rsid w:val="008764D0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4C0"/>
    <w:rsid w:val="00981B73"/>
    <w:rsid w:val="009846F4"/>
    <w:rsid w:val="0098583D"/>
    <w:rsid w:val="00985DD0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2E01"/>
    <w:rsid w:val="00AC6720"/>
    <w:rsid w:val="00AD6407"/>
    <w:rsid w:val="00AE10E9"/>
    <w:rsid w:val="00AF16CB"/>
    <w:rsid w:val="00B003E5"/>
    <w:rsid w:val="00B041AB"/>
    <w:rsid w:val="00B11B89"/>
    <w:rsid w:val="00B33ED1"/>
    <w:rsid w:val="00B44C5D"/>
    <w:rsid w:val="00B5414B"/>
    <w:rsid w:val="00BA248A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F12AF"/>
    <w:rsid w:val="00CF1F4B"/>
    <w:rsid w:val="00CF2B9B"/>
    <w:rsid w:val="00D02EEF"/>
    <w:rsid w:val="00D11716"/>
    <w:rsid w:val="00D12804"/>
    <w:rsid w:val="00D25E7A"/>
    <w:rsid w:val="00D318E4"/>
    <w:rsid w:val="00D34193"/>
    <w:rsid w:val="00D427AC"/>
    <w:rsid w:val="00D43321"/>
    <w:rsid w:val="00D56055"/>
    <w:rsid w:val="00D807BD"/>
    <w:rsid w:val="00D812D5"/>
    <w:rsid w:val="00D85FD3"/>
    <w:rsid w:val="00D904F9"/>
    <w:rsid w:val="00DA2C48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03EAA"/>
    <w:rsid w:val="00E13E6F"/>
    <w:rsid w:val="00E25EFA"/>
    <w:rsid w:val="00E3452B"/>
    <w:rsid w:val="00E439D3"/>
    <w:rsid w:val="00E44F4D"/>
    <w:rsid w:val="00E6005E"/>
    <w:rsid w:val="00EA0177"/>
    <w:rsid w:val="00EA4381"/>
    <w:rsid w:val="00EB191F"/>
    <w:rsid w:val="00EB363B"/>
    <w:rsid w:val="00ED30BD"/>
    <w:rsid w:val="00EE053F"/>
    <w:rsid w:val="00EF0EE5"/>
    <w:rsid w:val="00EF6556"/>
    <w:rsid w:val="00F012C7"/>
    <w:rsid w:val="00F14525"/>
    <w:rsid w:val="00F21237"/>
    <w:rsid w:val="00F24B1D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news-pubs.com/news/former-white-house-chef-steps-out-of-the-kitchen/article_e33a94c0-1207-11ea-955c-eb0535f7341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rinews-pubs.com/news/former-white-house-chef-steps-out-of-the-kitchen/article_e33a94c0-1207-11ea-955c-eb0535f7341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augherty@ilfb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6A80-F4C9-4971-91C3-432CB6A9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D3CEC3BF.dotm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Daugherty, Kevin</cp:lastModifiedBy>
  <cp:revision>2</cp:revision>
  <cp:lastPrinted>2017-04-10T14:26:00Z</cp:lastPrinted>
  <dcterms:created xsi:type="dcterms:W3CDTF">2019-12-02T16:11:00Z</dcterms:created>
  <dcterms:modified xsi:type="dcterms:W3CDTF">2019-12-02T16:11:00Z</dcterms:modified>
</cp:coreProperties>
</file>